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sl-SI" w:eastAsia="sl-SI"/>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3E42A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3E42A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3E42A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3E42A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3E42A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E42A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3E42A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3E42A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333C4" w14:textId="77777777" w:rsidR="003E42AF" w:rsidRDefault="003E42AF" w:rsidP="00261299">
      <w:pPr>
        <w:spacing w:after="0" w:line="240" w:lineRule="auto"/>
      </w:pPr>
      <w:r>
        <w:separator/>
      </w:r>
    </w:p>
  </w:endnote>
  <w:endnote w:type="continuationSeparator" w:id="0">
    <w:p w14:paraId="5AFC2A68" w14:textId="77777777" w:rsidR="003E42AF" w:rsidRDefault="003E42AF"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357DC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3754995B" w:rsidR="00774BD5" w:rsidRDefault="00774BD5">
        <w:pPr>
          <w:pStyle w:val="Footer"/>
          <w:jc w:val="center"/>
        </w:pPr>
        <w:r>
          <w:fldChar w:fldCharType="begin"/>
        </w:r>
        <w:r>
          <w:instrText xml:space="preserve"> PAGE   \* MERGEFORMAT </w:instrText>
        </w:r>
        <w:r>
          <w:fldChar w:fldCharType="separate"/>
        </w:r>
        <w:r w:rsidR="00CD260F">
          <w:rPr>
            <w:noProof/>
          </w:rPr>
          <w:t>3</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95953" w14:textId="77777777" w:rsidR="003E42AF" w:rsidRDefault="003E42AF" w:rsidP="00261299">
      <w:pPr>
        <w:spacing w:after="0" w:line="240" w:lineRule="auto"/>
      </w:pPr>
      <w:r>
        <w:separator/>
      </w:r>
    </w:p>
  </w:footnote>
  <w:footnote w:type="continuationSeparator" w:id="0">
    <w:p w14:paraId="1BBE9D16" w14:textId="77777777" w:rsidR="003E42AF" w:rsidRDefault="003E42AF"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Header"/>
      <w:jc w:val="center"/>
    </w:pPr>
    <w:r w:rsidRPr="00A04811">
      <w:rPr>
        <w:noProof/>
        <w:lang w:val="sl-SI" w:eastAsia="sl-SI"/>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sl-SI" w:eastAsia="sl-SI"/>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sl-SI" w:eastAsia="sl-SI"/>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sl-SI" w:eastAsia="sl-SI"/>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l-SI" w:eastAsia="sl-SI"/>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08AB"/>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57DCA"/>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2AF"/>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02E7"/>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949DC"/>
    <w:rsid w:val="00CA2ED0"/>
    <w:rsid w:val="00CA5563"/>
    <w:rsid w:val="00CA5AB4"/>
    <w:rsid w:val="00CA61A6"/>
    <w:rsid w:val="00CA690E"/>
    <w:rsid w:val="00CB4386"/>
    <w:rsid w:val="00CB47C6"/>
    <w:rsid w:val="00CB48B0"/>
    <w:rsid w:val="00CB515E"/>
    <w:rsid w:val="00CC2CA7"/>
    <w:rsid w:val="00CC67AF"/>
    <w:rsid w:val="00CC7049"/>
    <w:rsid w:val="00CC71D2"/>
    <w:rsid w:val="00CD260F"/>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000A"/>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CA145A3C-8BCE-4CE2-B38D-9E972D99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357DCA"/>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357DC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357DCA"/>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357DCA"/>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357DCA"/>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357DCA"/>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357DCA"/>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357DCA"/>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357DCA"/>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357DCA"/>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357DCA"/>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357DCA"/>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357DCA"/>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357DCA"/>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357DCA"/>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357DCA"/>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357DCA"/>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357DCA"/>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357DCA"/>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357DCA"/>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357DCA"/>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357DCA"/>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357DCA"/>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357DCA"/>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357DCA"/>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357DCA"/>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357DCA"/>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357DCA"/>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357DCA"/>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357DCA"/>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357DCA"/>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357DC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357DCA"/>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143E4AE1-8736-4199-B15C-2E5319BC3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795</Words>
  <Characters>4537</Characters>
  <Application>Microsoft Office Word</Application>
  <DocSecurity>0</DocSecurity>
  <Lines>37</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European Commission</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Pisarna</cp:lastModifiedBy>
  <cp:revision>2</cp:revision>
  <cp:lastPrinted>2015-04-10T09:51:00Z</cp:lastPrinted>
  <dcterms:created xsi:type="dcterms:W3CDTF">2019-01-10T08:26:00Z</dcterms:created>
  <dcterms:modified xsi:type="dcterms:W3CDTF">2019-01-10T08:26:00Z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